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150B6" w:rsidRPr="003A5380" w14:paraId="7AC2CAE0" w14:textId="77777777">
        <w:trPr>
          <w:trHeight w:val="907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AF755D6" w14:textId="77777777" w:rsidR="001150B6" w:rsidRPr="003A5380" w:rsidRDefault="001150B6">
            <w:pPr>
              <w:pStyle w:val="Titolo"/>
              <w:rPr>
                <w:rFonts w:ascii="Arial" w:hAnsi="Arial"/>
                <w:b w:val="0"/>
              </w:rPr>
            </w:pPr>
            <w:r w:rsidRPr="003A5380">
              <w:rPr>
                <w:rFonts w:ascii="Arial" w:hAnsi="Arial"/>
              </w:rPr>
              <w:t>DICHIARAZIONE DI ACCETTAZIONE DI CANDIDATURA</w:t>
            </w:r>
          </w:p>
          <w:p w14:paraId="6DA4B128" w14:textId="77777777" w:rsidR="005B12D1" w:rsidRPr="003A5380" w:rsidRDefault="005B12D1" w:rsidP="00BE51E0">
            <w:pPr>
              <w:pStyle w:val="Titolo"/>
              <w:rPr>
                <w:rFonts w:ascii="Arial" w:hAnsi="Arial"/>
              </w:rPr>
            </w:pPr>
            <w:r w:rsidRPr="003A5380">
              <w:rPr>
                <w:rFonts w:ascii="Arial" w:hAnsi="Arial"/>
              </w:rPr>
              <w:t>ALLA CARICA DI SINDACO</w:t>
            </w:r>
          </w:p>
          <w:p w14:paraId="622D3122" w14:textId="77777777" w:rsidR="001150B6" w:rsidRPr="003A5380" w:rsidRDefault="001150B6" w:rsidP="00BE51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3A5380">
              <w:rPr>
                <w:rFonts w:ascii="Arial" w:hAnsi="Arial"/>
                <w:b/>
                <w:bCs/>
              </w:rPr>
              <w:t>per i comuni con popolazione superiore a 15.000 abitanti</w:t>
            </w:r>
          </w:p>
        </w:tc>
      </w:tr>
    </w:tbl>
    <w:p w14:paraId="1DEDF84D" w14:textId="77777777" w:rsidR="001150B6" w:rsidRPr="003A5380" w:rsidRDefault="001150B6" w:rsidP="00BE51E0">
      <w:pPr>
        <w:tabs>
          <w:tab w:val="right" w:leader="dot" w:pos="9639"/>
        </w:tabs>
        <w:autoSpaceDE w:val="0"/>
        <w:autoSpaceDN w:val="0"/>
        <w:adjustRightInd w:val="0"/>
        <w:spacing w:before="160"/>
        <w:ind w:firstLine="284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 xml:space="preserve">Il/la sottoscritto/a </w:t>
      </w:r>
      <w:r w:rsidR="00A07A4B" w:rsidRPr="003A5380">
        <w:rPr>
          <w:rFonts w:ascii="Arial" w:hAnsi="Arial" w:cs="Arial"/>
          <w:sz w:val="20"/>
          <w:szCs w:val="20"/>
        </w:rPr>
        <w:tab/>
      </w:r>
    </w:p>
    <w:p w14:paraId="4D5B5E70" w14:textId="77777777" w:rsidR="005B12D1" w:rsidRPr="003A5380" w:rsidRDefault="005B12D1" w:rsidP="005B12D1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3A5380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14:paraId="4542DEEE" w14:textId="77777777" w:rsidR="001150B6" w:rsidRPr="003A5380" w:rsidRDefault="001150B6" w:rsidP="00BE51E0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A5380">
        <w:rPr>
          <w:rFonts w:ascii="Arial" w:hAnsi="Arial" w:cs="Arial"/>
          <w:sz w:val="20"/>
          <w:szCs w:val="20"/>
        </w:rPr>
        <w:t>a</w:t>
      </w:r>
      <w:proofErr w:type="spellEnd"/>
      <w:r w:rsidR="00A07A4B" w:rsidRPr="003A5380">
        <w:rPr>
          <w:rFonts w:ascii="Arial" w:hAnsi="Arial" w:cs="Arial"/>
          <w:sz w:val="20"/>
          <w:szCs w:val="20"/>
        </w:rPr>
        <w:t xml:space="preserve"> </w:t>
      </w:r>
      <w:r w:rsidR="00A07A4B" w:rsidRPr="003A5380">
        <w:rPr>
          <w:rFonts w:ascii="Arial" w:hAnsi="Arial" w:cs="Arial"/>
          <w:sz w:val="20"/>
          <w:szCs w:val="20"/>
        </w:rPr>
        <w:tab/>
      </w:r>
      <w:r w:rsidRPr="003A5380">
        <w:rPr>
          <w:rFonts w:ascii="Arial" w:hAnsi="Arial" w:cs="Arial"/>
          <w:sz w:val="20"/>
          <w:szCs w:val="20"/>
        </w:rPr>
        <w:t xml:space="preserve"> il </w:t>
      </w:r>
      <w:r w:rsidR="00A07A4B" w:rsidRPr="003A5380">
        <w:rPr>
          <w:rFonts w:ascii="Arial" w:hAnsi="Arial" w:cs="Arial"/>
          <w:sz w:val="20"/>
          <w:szCs w:val="20"/>
        </w:rPr>
        <w:tab/>
      </w:r>
    </w:p>
    <w:p w14:paraId="316F2E0C" w14:textId="77777777" w:rsidR="001150B6" w:rsidRPr="003A5380" w:rsidRDefault="001150B6" w:rsidP="00BE51E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/>
          <w:bCs/>
          <w:sz w:val="20"/>
          <w:szCs w:val="20"/>
        </w:rPr>
        <w:t>D I C H I A R A</w:t>
      </w:r>
    </w:p>
    <w:p w14:paraId="1146572E" w14:textId="77777777" w:rsidR="00A07A4B" w:rsidRPr="003A5380" w:rsidRDefault="001150B6" w:rsidP="00BE51E0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pacing w:val="-6"/>
          <w:sz w:val="20"/>
          <w:szCs w:val="20"/>
        </w:rPr>
      </w:pPr>
      <w:r w:rsidRPr="003A5380">
        <w:rPr>
          <w:rFonts w:ascii="Arial" w:hAnsi="Arial" w:cs="Arial"/>
          <w:spacing w:val="-6"/>
          <w:sz w:val="20"/>
          <w:szCs w:val="20"/>
        </w:rPr>
        <w:t xml:space="preserve">di accettare la candidatura alla carica di Sindaco del </w:t>
      </w:r>
      <w:r w:rsidR="006C4316" w:rsidRPr="003A5380">
        <w:rPr>
          <w:rFonts w:ascii="Arial" w:hAnsi="Arial" w:cs="Arial"/>
          <w:spacing w:val="-6"/>
          <w:sz w:val="20"/>
          <w:szCs w:val="20"/>
        </w:rPr>
        <w:t>C</w:t>
      </w:r>
      <w:r w:rsidRPr="003A5380">
        <w:rPr>
          <w:rFonts w:ascii="Arial" w:hAnsi="Arial" w:cs="Arial"/>
          <w:spacing w:val="-6"/>
          <w:sz w:val="20"/>
          <w:szCs w:val="20"/>
        </w:rPr>
        <w:t xml:space="preserve">omune di </w: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3A5380" w:rsidRPr="003A5380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A5380" w:rsidRPr="003A5380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</w: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528B4ADD" w14:textId="77777777" w:rsidR="00F652B8" w:rsidRDefault="001F57FC" w:rsidP="00BE51E0">
      <w:pPr>
        <w:tabs>
          <w:tab w:val="right" w:leader="dot" w:pos="1843"/>
        </w:tabs>
        <w:autoSpaceDE w:val="0"/>
        <w:autoSpaceDN w:val="0"/>
        <w:adjustRightInd w:val="0"/>
        <w:spacing w:before="60"/>
        <w:jc w:val="both"/>
        <w:rPr>
          <w:rFonts w:ascii="Arial" w:eastAsia="MS Mincho" w:hAnsi="Arial" w:cs="Arial"/>
          <w:sz w:val="20"/>
          <w:szCs w:val="15"/>
        </w:rPr>
      </w:pPr>
      <w:r w:rsidRPr="003A5380">
        <w:rPr>
          <w:rFonts w:ascii="Arial" w:hAnsi="Arial" w:cs="Arial"/>
          <w:spacing w:val="-6"/>
          <w:sz w:val="20"/>
          <w:szCs w:val="20"/>
        </w:rPr>
        <w:t>per l’</w:t>
      </w:r>
      <w:r w:rsidR="001150B6" w:rsidRPr="003A5380">
        <w:rPr>
          <w:rFonts w:ascii="Arial" w:hAnsi="Arial" w:cs="Arial"/>
          <w:spacing w:val="-6"/>
          <w:sz w:val="20"/>
          <w:szCs w:val="20"/>
        </w:rPr>
        <w:t>elezione diretta del Sindaco e del Consiglio comunale che si svolgerà domenica</w:t>
      </w:r>
      <w:r w:rsidR="001150B6" w:rsidRPr="003A5380">
        <w:rPr>
          <w:rFonts w:ascii="Arial" w:hAnsi="Arial" w:cs="Arial"/>
          <w:sz w:val="20"/>
          <w:szCs w:val="20"/>
        </w:rPr>
        <w:t xml:space="preserve"> </w:t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A5380" w:rsidRPr="003A5380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A5380" w:rsidRPr="003A5380">
        <w:rPr>
          <w:rFonts w:ascii="Arial" w:eastAsia="MS Mincho" w:hAnsi="Arial" w:cs="Arial"/>
          <w:sz w:val="20"/>
          <w:szCs w:val="15"/>
        </w:rPr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separate"/>
      </w:r>
      <w:r w:rsidR="003A5380" w:rsidRPr="003A5380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F652B8">
        <w:rPr>
          <w:rFonts w:ascii="Arial" w:eastAsia="MS Mincho" w:hAnsi="Arial" w:cs="Arial"/>
          <w:sz w:val="20"/>
          <w:szCs w:val="15"/>
        </w:rPr>
        <w:t xml:space="preserve"> e </w:t>
      </w:r>
    </w:p>
    <w:p w14:paraId="44C3E13E" w14:textId="77777777" w:rsidR="001150B6" w:rsidRPr="003A5380" w:rsidRDefault="00F652B8" w:rsidP="00BE51E0">
      <w:pPr>
        <w:tabs>
          <w:tab w:val="right" w:leader="dot" w:pos="1843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15"/>
        </w:rPr>
        <w:t xml:space="preserve">lunedì </w:t>
      </w:r>
      <w:r w:rsidRPr="003A5380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Pr="003A5380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Pr="003A5380">
        <w:rPr>
          <w:rFonts w:ascii="Arial" w:eastAsia="MS Mincho" w:hAnsi="Arial" w:cs="Arial"/>
          <w:sz w:val="20"/>
          <w:szCs w:val="15"/>
        </w:rPr>
      </w:r>
      <w:r w:rsidRPr="003A5380">
        <w:rPr>
          <w:rFonts w:ascii="Arial" w:eastAsia="MS Mincho" w:hAnsi="Arial" w:cs="Arial"/>
          <w:sz w:val="20"/>
          <w:szCs w:val="15"/>
        </w:rPr>
        <w:fldChar w:fldCharType="separate"/>
      </w:r>
      <w:r w:rsidRPr="003A5380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Pr="003A5380">
        <w:rPr>
          <w:rFonts w:ascii="Arial" w:eastAsia="MS Mincho" w:hAnsi="Arial" w:cs="Arial"/>
          <w:sz w:val="20"/>
          <w:szCs w:val="15"/>
        </w:rPr>
        <w:fldChar w:fldCharType="end"/>
      </w:r>
      <w:r>
        <w:rPr>
          <w:rFonts w:ascii="Arial" w:eastAsia="MS Mincho" w:hAnsi="Arial" w:cs="Arial"/>
          <w:sz w:val="20"/>
          <w:szCs w:val="15"/>
        </w:rPr>
        <w:t>.</w:t>
      </w:r>
    </w:p>
    <w:p w14:paraId="29A4E303" w14:textId="77777777" w:rsidR="006C4316" w:rsidRPr="003A5380" w:rsidRDefault="0081650A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pacing w:val="1"/>
          <w:sz w:val="20"/>
          <w:szCs w:val="20"/>
        </w:rPr>
        <w:t>Il/la sottoscritto/a d</w:t>
      </w:r>
      <w:r w:rsidR="001150B6" w:rsidRPr="003A5380">
        <w:rPr>
          <w:rFonts w:ascii="Arial" w:hAnsi="Arial" w:cs="Arial"/>
          <w:spacing w:val="1"/>
          <w:sz w:val="20"/>
          <w:szCs w:val="20"/>
        </w:rPr>
        <w:t>ichiara che la presente candidatura è collegata alla/e lista/e di candidati al consiglio comunale</w:t>
      </w:r>
      <w:r w:rsidR="001150B6" w:rsidRPr="003A5380">
        <w:rPr>
          <w:rFonts w:ascii="Arial" w:hAnsi="Arial" w:cs="Arial"/>
          <w:sz w:val="20"/>
          <w:szCs w:val="20"/>
        </w:rPr>
        <w:t xml:space="preserve"> recante/i il/i contrassegno/i: </w:t>
      </w:r>
    </w:p>
    <w:p w14:paraId="35A5BB9D" w14:textId="77777777" w:rsidR="001150B6" w:rsidRPr="003A5380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1)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14:paraId="321B417D" w14:textId="77777777" w:rsidR="00A07A4B" w:rsidRPr="003A5380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2)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14:paraId="5AAC2EE0" w14:textId="77777777" w:rsidR="00A07A4B" w:rsidRPr="003A5380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3)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14:paraId="1A8F38BE" w14:textId="77777777" w:rsidR="00A07A4B" w:rsidRPr="003A5380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4)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14:paraId="0380A40C" w14:textId="77777777" w:rsidR="007B4B8E" w:rsidRPr="003A5380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5)</w:t>
      </w:r>
      <w:r w:rsidR="007B4B8E" w:rsidRPr="003A5380">
        <w:rPr>
          <w:rFonts w:ascii="Arial" w:hAnsi="Arial" w:cs="Arial"/>
          <w:bCs/>
          <w:sz w:val="20"/>
          <w:szCs w:val="20"/>
        </w:rPr>
        <w:tab/>
      </w:r>
    </w:p>
    <w:p w14:paraId="79221DB9" w14:textId="77777777" w:rsidR="007B4B8E" w:rsidRPr="003A5380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6)</w:t>
      </w:r>
      <w:r w:rsidR="007B4B8E" w:rsidRPr="003A5380">
        <w:rPr>
          <w:rFonts w:ascii="Arial" w:hAnsi="Arial" w:cs="Arial"/>
          <w:bCs/>
          <w:sz w:val="20"/>
          <w:szCs w:val="20"/>
        </w:rPr>
        <w:tab/>
      </w:r>
    </w:p>
    <w:p w14:paraId="2CDB3958" w14:textId="77777777" w:rsidR="00C23869" w:rsidRPr="00F652B8" w:rsidRDefault="00C23869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F652B8">
        <w:rPr>
          <w:rFonts w:ascii="Arial" w:hAnsi="Arial" w:cs="Arial"/>
          <w:sz w:val="18"/>
          <w:szCs w:val="18"/>
        </w:rPr>
        <w:t>A norma dell’articolo</w:t>
      </w:r>
      <w:r w:rsidR="00310060" w:rsidRPr="00F652B8">
        <w:rPr>
          <w:rFonts w:ascii="Arial" w:hAnsi="Arial" w:cs="Arial"/>
          <w:sz w:val="18"/>
          <w:szCs w:val="18"/>
        </w:rPr>
        <w:t xml:space="preserve"> </w:t>
      </w:r>
      <w:r w:rsidRPr="00F652B8">
        <w:rPr>
          <w:rFonts w:ascii="Arial" w:hAnsi="Arial" w:cs="Arial"/>
          <w:sz w:val="18"/>
          <w:szCs w:val="18"/>
        </w:rPr>
        <w:t xml:space="preserve">12, comma 1, del </w:t>
      </w:r>
      <w:r w:rsidR="00EF09F7" w:rsidRPr="00F652B8">
        <w:rPr>
          <w:rFonts w:ascii="Arial" w:hAnsi="Arial" w:cs="Arial"/>
          <w:sz w:val="18"/>
          <w:szCs w:val="18"/>
        </w:rPr>
        <w:t>D</w:t>
      </w:r>
      <w:r w:rsidRPr="00F652B8">
        <w:rPr>
          <w:rFonts w:ascii="Arial" w:hAnsi="Arial" w:cs="Arial"/>
          <w:sz w:val="18"/>
          <w:szCs w:val="18"/>
        </w:rPr>
        <w:t>.</w:t>
      </w:r>
      <w:r w:rsidR="00EF09F7" w:rsidRPr="00F652B8">
        <w:rPr>
          <w:rFonts w:ascii="Arial" w:hAnsi="Arial" w:cs="Arial"/>
          <w:sz w:val="18"/>
          <w:szCs w:val="18"/>
        </w:rPr>
        <w:t>L</w:t>
      </w:r>
      <w:r w:rsidRPr="00F652B8">
        <w:rPr>
          <w:rFonts w:ascii="Arial" w:hAnsi="Arial" w:cs="Arial"/>
          <w:sz w:val="18"/>
          <w:szCs w:val="18"/>
        </w:rPr>
        <w:t xml:space="preserve">gs. 31 dicembre 2012, n. 235, e per gli effetti previsti dall’art. 46 del </w:t>
      </w:r>
      <w:r w:rsidR="00EF09F7" w:rsidRPr="00F652B8">
        <w:rPr>
          <w:rFonts w:ascii="Arial" w:hAnsi="Arial" w:cs="Arial"/>
          <w:sz w:val="18"/>
          <w:szCs w:val="18"/>
        </w:rPr>
        <w:t>D</w:t>
      </w:r>
      <w:r w:rsidRPr="00F652B8">
        <w:rPr>
          <w:rFonts w:ascii="Arial" w:hAnsi="Arial" w:cs="Arial"/>
          <w:sz w:val="18"/>
          <w:szCs w:val="18"/>
        </w:rPr>
        <w:t xml:space="preserve">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</w:t>
      </w:r>
      <w:r w:rsidR="00EF09F7" w:rsidRPr="00F652B8">
        <w:rPr>
          <w:rFonts w:ascii="Arial" w:hAnsi="Arial" w:cs="Arial"/>
          <w:sz w:val="18"/>
          <w:szCs w:val="18"/>
        </w:rPr>
        <w:t>D</w:t>
      </w:r>
      <w:r w:rsidRPr="00F652B8">
        <w:rPr>
          <w:rFonts w:ascii="Arial" w:hAnsi="Arial" w:cs="Arial"/>
          <w:sz w:val="18"/>
          <w:szCs w:val="18"/>
        </w:rPr>
        <w:t>.</w:t>
      </w:r>
      <w:r w:rsidR="00EF09F7" w:rsidRPr="00F652B8">
        <w:rPr>
          <w:rFonts w:ascii="Arial" w:hAnsi="Arial" w:cs="Arial"/>
          <w:sz w:val="18"/>
          <w:szCs w:val="18"/>
        </w:rPr>
        <w:t>L</w:t>
      </w:r>
      <w:r w:rsidRPr="00F652B8">
        <w:rPr>
          <w:rFonts w:ascii="Arial" w:hAnsi="Arial" w:cs="Arial"/>
          <w:sz w:val="18"/>
          <w:szCs w:val="18"/>
        </w:rPr>
        <w:t>gs. n. 235/2012</w:t>
      </w:r>
      <w:r w:rsidR="00EF09F7" w:rsidRPr="00F652B8">
        <w:rPr>
          <w:rFonts w:ascii="Arial" w:hAnsi="Arial" w:cs="Arial"/>
          <w:sz w:val="18"/>
          <w:szCs w:val="18"/>
        </w:rPr>
        <w:t>.</w:t>
      </w:r>
    </w:p>
    <w:p w14:paraId="7133B79D" w14:textId="77777777" w:rsidR="007B4B8E" w:rsidRPr="00F652B8" w:rsidRDefault="007B4B8E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F652B8">
        <w:rPr>
          <w:rFonts w:ascii="Arial" w:hAnsi="Arial" w:cs="Arial"/>
          <w:sz w:val="18"/>
          <w:szCs w:val="18"/>
        </w:rPr>
        <w:t>Il/la sottoscritto/a dichiara</w:t>
      </w:r>
      <w:r w:rsidR="00310060" w:rsidRPr="00F652B8">
        <w:rPr>
          <w:rFonts w:ascii="Arial" w:hAnsi="Arial" w:cs="Arial"/>
          <w:sz w:val="18"/>
          <w:szCs w:val="18"/>
        </w:rPr>
        <w:t xml:space="preserve"> sia di non aver accettato la candidatura a sindaco in nessun altro comune, sia di non essere sindaco o consigliere comunale in altro comune salvo il caso di elezioni contestuali</w:t>
      </w:r>
      <w:r w:rsidR="00F652B8" w:rsidRPr="00F652B8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="00310060" w:rsidRPr="00F652B8">
        <w:rPr>
          <w:rFonts w:ascii="Arial" w:hAnsi="Arial" w:cs="Arial"/>
          <w:sz w:val="18"/>
          <w:szCs w:val="18"/>
        </w:rPr>
        <w:t>.</w:t>
      </w:r>
    </w:p>
    <w:p w14:paraId="354659EB" w14:textId="77777777" w:rsidR="007B4B8E" w:rsidRPr="003A5380" w:rsidRDefault="003A5380" w:rsidP="003A5380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i/>
          <w:sz w:val="20"/>
          <w:szCs w:val="20"/>
        </w:rPr>
        <w:t>…………………………………</w:t>
      </w:r>
      <w:r w:rsidR="007B4B8E" w:rsidRPr="003A5380">
        <w:rPr>
          <w:rFonts w:ascii="Arial" w:hAnsi="Arial" w:cs="Arial"/>
          <w:i/>
          <w:sz w:val="20"/>
          <w:szCs w:val="20"/>
        </w:rPr>
        <w:t>, addì ……………………</w:t>
      </w:r>
      <w:r w:rsidR="007B4B8E" w:rsidRPr="003A5380">
        <w:rPr>
          <w:rFonts w:ascii="Arial" w:hAnsi="Arial" w:cs="Arial"/>
          <w:i/>
          <w:sz w:val="20"/>
          <w:szCs w:val="20"/>
        </w:rPr>
        <w:tab/>
      </w:r>
      <w:r w:rsidR="007B4B8E" w:rsidRPr="003A5380">
        <w:rPr>
          <w:rFonts w:ascii="Arial" w:hAnsi="Arial" w:cs="Arial"/>
          <w:b/>
          <w:bCs/>
          <w:sz w:val="20"/>
          <w:szCs w:val="20"/>
        </w:rPr>
        <w:t>Firma</w:t>
      </w:r>
      <w:r w:rsidR="00DA1C79" w:rsidRPr="003A5380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14:paraId="66F46F33" w14:textId="77777777" w:rsidR="00FB2756" w:rsidRPr="003A5380" w:rsidRDefault="00FB2756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20"/>
          <w:szCs w:val="20"/>
        </w:rPr>
      </w:pPr>
      <w:r w:rsidRPr="003A5380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A5380" w:rsidRPr="003A5380">
        <w:rPr>
          <w:rFonts w:ascii="Arial" w:hAnsi="Arial" w:cs="Arial"/>
          <w:i/>
          <w:sz w:val="20"/>
          <w:szCs w:val="20"/>
        </w:rPr>
        <w:t>…………………………………......................</w:t>
      </w:r>
    </w:p>
    <w:p w14:paraId="4A5AE7C5" w14:textId="77777777" w:rsidR="00DA1C79" w:rsidRPr="003A5380" w:rsidRDefault="00DA1C79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20"/>
          <w:szCs w:val="20"/>
        </w:rPr>
      </w:pPr>
      <w:r w:rsidRPr="003A5380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A5380" w:rsidRPr="003A5380">
        <w:rPr>
          <w:rFonts w:ascii="Arial" w:hAnsi="Arial" w:cs="Arial"/>
          <w:i/>
          <w:sz w:val="20"/>
          <w:szCs w:val="20"/>
        </w:rPr>
        <w:t>………………………………...…...................</w:t>
      </w:r>
    </w:p>
    <w:p w14:paraId="30866EED" w14:textId="14DCE9A8" w:rsidR="00BE51E0" w:rsidRDefault="009D2F05" w:rsidP="00BE51E0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firstLine="284"/>
        <w:jc w:val="center"/>
        <w:rPr>
          <w:b/>
          <w:bCs/>
          <w:sz w:val="20"/>
          <w:szCs w:val="20"/>
        </w:rPr>
      </w:pPr>
      <w:r w:rsidRPr="003A5380">
        <w:rPr>
          <w:b/>
          <w:bCs/>
          <w:sz w:val="20"/>
          <w:szCs w:val="20"/>
        </w:rPr>
        <w:t>AUTENTICAZIONE DELLA FIRMA DEL CANDIDATO ALLA CARICA DI SINDACO</w:t>
      </w:r>
    </w:p>
    <w:p w14:paraId="1B1502FD" w14:textId="305A5789" w:rsidR="009D2F05" w:rsidRPr="00F652B8" w:rsidRDefault="009D2F05" w:rsidP="00BE51E0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firstLine="284"/>
        <w:jc w:val="center"/>
        <w:rPr>
          <w:i/>
          <w:spacing w:val="1"/>
          <w:sz w:val="18"/>
          <w:szCs w:val="18"/>
        </w:rPr>
      </w:pPr>
      <w:r w:rsidRPr="00F652B8">
        <w:rPr>
          <w:i/>
          <w:spacing w:val="1"/>
          <w:sz w:val="18"/>
          <w:szCs w:val="18"/>
        </w:rPr>
        <w:t>A norma dell’art. 21</w:t>
      </w:r>
      <w:r w:rsidR="00EF09F7" w:rsidRPr="00F652B8">
        <w:rPr>
          <w:i/>
          <w:spacing w:val="1"/>
          <w:sz w:val="18"/>
          <w:szCs w:val="18"/>
        </w:rPr>
        <w:t>, comma 2</w:t>
      </w:r>
      <w:r w:rsidRPr="00F652B8">
        <w:rPr>
          <w:i/>
          <w:spacing w:val="1"/>
          <w:sz w:val="18"/>
          <w:szCs w:val="18"/>
        </w:rPr>
        <w:t xml:space="preserve"> del d.P.R. 28 dicembre 2000, n. 445, certifico vera ed autentica la firma apposta in mia presenza alla sopra estesa dichiarazione di accettazione della candidatura dal</w:t>
      </w:r>
      <w:r w:rsidR="00EF09F7" w:rsidRPr="00F652B8">
        <w:rPr>
          <w:i/>
          <w:spacing w:val="1"/>
          <w:sz w:val="18"/>
          <w:szCs w:val="18"/>
        </w:rPr>
        <w:t>/la</w:t>
      </w:r>
      <w:r w:rsidRPr="00F652B8">
        <w:rPr>
          <w:i/>
          <w:spacing w:val="1"/>
          <w:sz w:val="18"/>
          <w:szCs w:val="18"/>
        </w:rPr>
        <w:t xml:space="preserve"> sig.</w:t>
      </w:r>
      <w:r w:rsidR="00EF09F7" w:rsidRPr="00F652B8">
        <w:rPr>
          <w:i/>
          <w:spacing w:val="1"/>
          <w:sz w:val="18"/>
          <w:szCs w:val="18"/>
        </w:rPr>
        <w:t>/sig.ra</w:t>
      </w:r>
    </w:p>
    <w:p w14:paraId="10206F11" w14:textId="77777777" w:rsidR="009D2F05" w:rsidRPr="00F652B8" w:rsidRDefault="009D2F05" w:rsidP="00BE51E0">
      <w:pPr>
        <w:pStyle w:val="Rientrocorpodeltesto"/>
        <w:widowControl w:val="0"/>
        <w:tabs>
          <w:tab w:val="right" w:leader="dot" w:pos="9639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F652B8">
        <w:rPr>
          <w:i/>
          <w:sz w:val="18"/>
          <w:szCs w:val="18"/>
        </w:rPr>
        <w:tab/>
      </w:r>
    </w:p>
    <w:p w14:paraId="475199C5" w14:textId="77777777" w:rsidR="009D2F05" w:rsidRPr="00F652B8" w:rsidRDefault="009D2F05" w:rsidP="00DA1C7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F652B8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F652B8">
        <w:rPr>
          <w:rFonts w:ascii="Arial" w:hAnsi="Arial" w:cs="Arial"/>
          <w:i/>
          <w:sz w:val="18"/>
          <w:szCs w:val="18"/>
        </w:rPr>
        <w:t>a</w:t>
      </w:r>
      <w:proofErr w:type="spellEnd"/>
      <w:r w:rsidRPr="00F652B8">
        <w:rPr>
          <w:rFonts w:ascii="Arial" w:hAnsi="Arial" w:cs="Arial"/>
          <w:i/>
          <w:sz w:val="18"/>
          <w:szCs w:val="18"/>
        </w:rPr>
        <w:t xml:space="preserve"> </w:t>
      </w:r>
      <w:r w:rsidRPr="00F652B8">
        <w:rPr>
          <w:rFonts w:ascii="Arial" w:hAnsi="Arial" w:cs="Arial"/>
          <w:i/>
          <w:sz w:val="18"/>
          <w:szCs w:val="18"/>
        </w:rPr>
        <w:tab/>
        <w:t xml:space="preserve"> il </w:t>
      </w:r>
      <w:r w:rsidRPr="00F652B8">
        <w:rPr>
          <w:rFonts w:ascii="Arial" w:hAnsi="Arial" w:cs="Arial"/>
          <w:i/>
          <w:sz w:val="18"/>
          <w:szCs w:val="18"/>
        </w:rPr>
        <w:tab/>
      </w:r>
    </w:p>
    <w:p w14:paraId="2084F60E" w14:textId="77777777" w:rsidR="009D2F05" w:rsidRPr="00F652B8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F652B8">
        <w:rPr>
          <w:rFonts w:ascii="Arial" w:hAnsi="Arial" w:cs="Arial"/>
          <w:i/>
          <w:sz w:val="18"/>
          <w:szCs w:val="18"/>
        </w:rPr>
        <w:t>domiciliato</w:t>
      </w:r>
      <w:r w:rsidR="00EF09F7" w:rsidRPr="00F652B8">
        <w:rPr>
          <w:rFonts w:ascii="Arial" w:hAnsi="Arial" w:cs="Arial"/>
          <w:i/>
          <w:sz w:val="18"/>
          <w:szCs w:val="18"/>
        </w:rPr>
        <w:t>/a</w:t>
      </w:r>
      <w:r w:rsidRPr="00F652B8">
        <w:rPr>
          <w:rFonts w:ascii="Arial" w:hAnsi="Arial" w:cs="Arial"/>
          <w:i/>
          <w:sz w:val="18"/>
          <w:szCs w:val="18"/>
        </w:rPr>
        <w:t xml:space="preserve"> in </w:t>
      </w:r>
      <w:r w:rsidRPr="00F652B8">
        <w:rPr>
          <w:rFonts w:ascii="Arial" w:hAnsi="Arial" w:cs="Arial"/>
          <w:i/>
          <w:sz w:val="18"/>
          <w:szCs w:val="18"/>
        </w:rPr>
        <w:tab/>
      </w:r>
    </w:p>
    <w:p w14:paraId="27E0489C" w14:textId="77777777" w:rsidR="009D2F05" w:rsidRPr="00F652B8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F652B8">
        <w:rPr>
          <w:rFonts w:ascii="Arial" w:hAnsi="Arial" w:cs="Arial"/>
          <w:i/>
          <w:sz w:val="18"/>
          <w:szCs w:val="18"/>
        </w:rPr>
        <w:t>da me identificato</w:t>
      </w:r>
      <w:r w:rsidR="00EF09F7" w:rsidRPr="00F652B8">
        <w:rPr>
          <w:rFonts w:ascii="Arial" w:hAnsi="Arial" w:cs="Arial"/>
          <w:i/>
          <w:sz w:val="18"/>
          <w:szCs w:val="18"/>
        </w:rPr>
        <w:t>/a</w:t>
      </w:r>
      <w:r w:rsidRPr="00F652B8">
        <w:rPr>
          <w:rFonts w:ascii="Arial" w:hAnsi="Arial" w:cs="Arial"/>
          <w:i/>
          <w:sz w:val="18"/>
          <w:szCs w:val="18"/>
        </w:rPr>
        <w:t xml:space="preserve"> con il seguente documento: </w:t>
      </w:r>
      <w:r w:rsidR="00EF09F7" w:rsidRPr="00F652B8">
        <w:rPr>
          <w:rFonts w:ascii="Arial" w:hAnsi="Arial" w:cs="Arial"/>
          <w:i/>
          <w:sz w:val="18"/>
          <w:szCs w:val="18"/>
        </w:rPr>
        <w:tab/>
      </w:r>
      <w:r w:rsidR="003A5380" w:rsidRPr="00F652B8">
        <w:rPr>
          <w:rFonts w:ascii="Arial" w:hAnsi="Arial" w:cs="Arial"/>
          <w:i/>
          <w:sz w:val="18"/>
          <w:szCs w:val="18"/>
        </w:rPr>
        <w:t xml:space="preserve"> </w:t>
      </w:r>
      <w:r w:rsidR="00EF09F7" w:rsidRPr="00F652B8">
        <w:rPr>
          <w:rFonts w:ascii="Arial" w:hAnsi="Arial" w:cs="Arial"/>
          <w:i/>
          <w:sz w:val="18"/>
          <w:szCs w:val="18"/>
        </w:rPr>
        <w:t xml:space="preserve">n. </w:t>
      </w:r>
      <w:r w:rsidR="00192256" w:rsidRPr="00F652B8">
        <w:rPr>
          <w:rFonts w:ascii="Arial" w:hAnsi="Arial" w:cs="Arial"/>
          <w:i/>
          <w:sz w:val="18"/>
          <w:szCs w:val="18"/>
        </w:rPr>
        <w:t>...................................</w:t>
      </w:r>
    </w:p>
    <w:p w14:paraId="624E541F" w14:textId="77777777" w:rsidR="009D2F05" w:rsidRPr="00F652B8" w:rsidRDefault="009D2F05" w:rsidP="00BE51E0">
      <w:pPr>
        <w:tabs>
          <w:tab w:val="right" w:leader="dot" w:pos="963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F652B8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1FE2617" w14:textId="1F599F90" w:rsidR="00EF09F7" w:rsidRPr="003A5380" w:rsidRDefault="009D2F05" w:rsidP="00BE51E0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0"/>
          <w:szCs w:val="20"/>
        </w:rPr>
      </w:pPr>
      <w:r w:rsidRPr="003A5380">
        <w:rPr>
          <w:rFonts w:ascii="Arial" w:hAnsi="Arial" w:cs="Arial"/>
          <w:i/>
          <w:iCs/>
          <w:sz w:val="20"/>
          <w:szCs w:val="20"/>
        </w:rPr>
        <w:t>Luogo ……………………………</w:t>
      </w:r>
      <w:r w:rsidR="003A5380" w:rsidRPr="003A5380">
        <w:rPr>
          <w:rFonts w:ascii="Arial" w:hAnsi="Arial" w:cs="Arial"/>
          <w:i/>
          <w:iCs/>
          <w:sz w:val="20"/>
          <w:szCs w:val="20"/>
        </w:rPr>
        <w:t>……</w:t>
      </w:r>
      <w:r w:rsidRPr="003A5380">
        <w:rPr>
          <w:rFonts w:ascii="Arial" w:hAnsi="Arial" w:cs="Arial"/>
          <w:i/>
          <w:iCs/>
          <w:sz w:val="20"/>
          <w:szCs w:val="20"/>
        </w:rPr>
        <w:t>, data ………………</w:t>
      </w:r>
      <w:r w:rsidR="003A5380" w:rsidRPr="003A5380">
        <w:rPr>
          <w:rFonts w:ascii="Arial" w:hAnsi="Arial" w:cs="Arial"/>
          <w:i/>
          <w:iCs/>
          <w:sz w:val="20"/>
          <w:szCs w:val="20"/>
        </w:rPr>
        <w:t>……</w:t>
      </w:r>
      <w:r w:rsidR="00BE51E0">
        <w:rPr>
          <w:rFonts w:ascii="Arial" w:hAnsi="Arial" w:cs="Arial"/>
          <w:i/>
          <w:iCs/>
          <w:sz w:val="20"/>
          <w:szCs w:val="20"/>
        </w:rPr>
        <w:tab/>
      </w:r>
      <w:r w:rsidR="00BE51E0" w:rsidRPr="003A5380">
        <w:rPr>
          <w:rFonts w:ascii="Arial" w:hAnsi="Arial" w:cs="Arial"/>
          <w:b/>
          <w:sz w:val="20"/>
          <w:szCs w:val="20"/>
        </w:rPr>
        <w:t>FIRMA</w:t>
      </w:r>
    </w:p>
    <w:p w14:paraId="433C822B" w14:textId="4C4B2430" w:rsidR="007B4B8E" w:rsidRPr="003A5380" w:rsidRDefault="000A255B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20"/>
          <w:szCs w:val="15"/>
        </w:rPr>
      </w:pPr>
      <w:r>
        <w:rPr>
          <w:rFonts w:ascii="Arial" w:hAnsi="Arial" w:cs="Arial"/>
          <w:noProof/>
          <w:sz w:val="22"/>
          <w:szCs w:val="20"/>
        </w:rPr>
        <w:pict w14:anchorId="17FE9B85">
          <v:oval id="_x0000_s1026" alt="" style="position:absolute;margin-left:215.8pt;margin-top:3.15pt;width:42.5pt;height:42.5pt;z-index:1;mso-wrap-edited:f;v-text-anchor:top">
            <v:textbox style="mso-next-textbox:#_x0000_s1026">
              <w:txbxContent>
                <w:p w14:paraId="03BA2A8A" w14:textId="77777777" w:rsidR="007B4B8E" w:rsidRPr="00BE51E0" w:rsidRDefault="007B4B8E" w:rsidP="00BE51E0">
                  <w:pPr>
                    <w:spacing w:before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51E0">
                    <w:rPr>
                      <w:rFonts w:ascii="Arial" w:hAnsi="Arial" w:cs="Arial"/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EF09F7" w:rsidRPr="003A5380">
        <w:rPr>
          <w:rFonts w:ascii="Arial" w:hAnsi="Arial" w:cs="Arial"/>
          <w:i/>
          <w:iCs/>
          <w:sz w:val="20"/>
          <w:szCs w:val="20"/>
        </w:rPr>
        <w:tab/>
      </w:r>
      <w:r w:rsidR="003A5380" w:rsidRPr="003A5380">
        <w:rPr>
          <w:rFonts w:ascii="Arial" w:hAnsi="Arial" w:cs="Arial"/>
          <w:i/>
          <w:sz w:val="20"/>
          <w:szCs w:val="20"/>
        </w:rPr>
        <w:t>…………………………………......................</w:t>
      </w:r>
    </w:p>
    <w:p w14:paraId="035A77C1" w14:textId="77777777" w:rsidR="007B4B8E" w:rsidRPr="003A5380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A5380">
        <w:rPr>
          <w:rFonts w:ascii="Arial" w:hAnsi="Arial" w:cs="Arial"/>
          <w:sz w:val="15"/>
          <w:szCs w:val="15"/>
        </w:rPr>
        <w:t xml:space="preserve">Firma leggibile </w:t>
      </w:r>
      <w:r w:rsidRPr="003A5380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3A5380">
        <w:rPr>
          <w:rFonts w:ascii="Arial" w:hAnsi="Arial" w:cs="Arial"/>
          <w:sz w:val="15"/>
          <w:szCs w:val="15"/>
        </w:rPr>
        <w:t>e qualifica</w:t>
      </w:r>
    </w:p>
    <w:p w14:paraId="40B0C935" w14:textId="60B5521D" w:rsidR="007B4B8E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A5380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7B8A940E" w14:textId="0F412F70" w:rsidR="00530D31" w:rsidRPr="000A255B" w:rsidRDefault="00530D31" w:rsidP="000A255B">
      <w:pPr>
        <w:pBdr>
          <w:top w:val="single" w:sz="4" w:space="1" w:color="auto"/>
        </w:pBdr>
        <w:spacing w:before="320"/>
        <w:jc w:val="center"/>
        <w:rPr>
          <w:sz w:val="20"/>
          <w:szCs w:val="20"/>
        </w:rPr>
      </w:pPr>
      <w:r w:rsidRPr="000A255B">
        <w:rPr>
          <w:sz w:val="20"/>
          <w:szCs w:val="20"/>
        </w:rPr>
        <w:t>(</w:t>
      </w:r>
      <w:r w:rsidRPr="000A255B">
        <w:rPr>
          <w:rFonts w:ascii="Arial" w:hAnsi="Arial" w:cs="Arial"/>
          <w:b/>
          <w:bCs/>
          <w:sz w:val="20"/>
          <w:szCs w:val="20"/>
        </w:rPr>
        <w:t>PARTE FACOLTATIVA)</w:t>
      </w:r>
    </w:p>
    <w:p w14:paraId="0E5EDEA4" w14:textId="1820E6A0" w:rsidR="00530D31" w:rsidRPr="000A255B" w:rsidRDefault="00530D31" w:rsidP="00530D31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255B">
        <w:rPr>
          <w:rFonts w:ascii="Arial" w:hAnsi="Arial" w:cs="Arial"/>
          <w:sz w:val="20"/>
          <w:szCs w:val="20"/>
        </w:rPr>
        <w:t xml:space="preserve">Il sottoscritto ..............................................................., ai sensi dell’articolo 1, comma 14, secondo periodo, della legge 9 gennaio 2019, n. 3, come modificato dall’articolo 38-bis, comma 7, lettera a), del decreto-legge 31 maggio 2021, n. 77, convertito, con modificazioni, dalla legge 29 luglio 2021, n. 108, </w:t>
      </w:r>
    </w:p>
    <w:p w14:paraId="688FEF4D" w14:textId="77777777" w:rsidR="00530D31" w:rsidRPr="000A255B" w:rsidRDefault="00530D31" w:rsidP="000A255B">
      <w:pPr>
        <w:tabs>
          <w:tab w:val="right" w:leader="dot" w:pos="9639"/>
        </w:tabs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0A255B">
        <w:rPr>
          <w:rFonts w:ascii="Arial" w:hAnsi="Arial" w:cs="Arial"/>
          <w:b/>
          <w:bCs/>
          <w:sz w:val="20"/>
          <w:szCs w:val="20"/>
        </w:rPr>
        <w:t>ESPRIME IL PROPRIO CONSENSO E DELEGA</w:t>
      </w:r>
    </w:p>
    <w:p w14:paraId="74DC3FE0" w14:textId="77777777" w:rsidR="00530D31" w:rsidRPr="000A255B" w:rsidRDefault="00530D31" w:rsidP="00530D31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255B">
        <w:rPr>
          <w:rFonts w:ascii="Arial" w:hAnsi="Arial" w:cs="Arial"/>
          <w:sz w:val="20"/>
          <w:szCs w:val="20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408B6B96" w14:textId="77777777" w:rsidR="00530D31" w:rsidRPr="000A255B" w:rsidRDefault="00530D31" w:rsidP="00530D31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20"/>
          <w:szCs w:val="20"/>
        </w:rPr>
      </w:pPr>
      <w:r w:rsidRPr="000A255B">
        <w:rPr>
          <w:rFonts w:ascii="Arial" w:hAnsi="Arial" w:cs="Arial"/>
          <w:sz w:val="20"/>
          <w:szCs w:val="20"/>
        </w:rPr>
        <w:t>Firma</w:t>
      </w:r>
    </w:p>
    <w:p w14:paraId="271C1627" w14:textId="260C0D31" w:rsidR="00530D31" w:rsidRPr="00BE51E0" w:rsidRDefault="00530D31" w:rsidP="00BE51E0">
      <w:pPr>
        <w:widowControl w:val="0"/>
        <w:autoSpaceDE w:val="0"/>
        <w:autoSpaceDN w:val="0"/>
        <w:adjustRightInd w:val="0"/>
        <w:spacing w:before="120"/>
        <w:ind w:left="5940"/>
        <w:rPr>
          <w:rFonts w:ascii="Arial" w:hAnsi="Arial" w:cs="Arial"/>
          <w:sz w:val="20"/>
          <w:szCs w:val="20"/>
        </w:rPr>
      </w:pPr>
      <w:r w:rsidRPr="000A255B">
        <w:rPr>
          <w:rFonts w:ascii="Arial" w:hAnsi="Arial" w:cs="Arial"/>
          <w:sz w:val="20"/>
          <w:szCs w:val="20"/>
        </w:rPr>
        <w:t>……………………………………………….</w:t>
      </w:r>
    </w:p>
    <w:sectPr w:rsidR="00530D31" w:rsidRPr="00BE51E0" w:rsidSect="00BE51E0">
      <w:footerReference w:type="default" r:id="rId8"/>
      <w:pgSz w:w="11906" w:h="16838" w:code="9"/>
      <w:pgMar w:top="680" w:right="1134" w:bottom="680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2F1A" w14:textId="77777777" w:rsidR="00772757" w:rsidRDefault="00772757">
      <w:r>
        <w:separator/>
      </w:r>
    </w:p>
  </w:endnote>
  <w:endnote w:type="continuationSeparator" w:id="0">
    <w:p w14:paraId="35C68355" w14:textId="77777777" w:rsidR="00772757" w:rsidRDefault="007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D2F05" w:rsidRPr="00FC2A44" w14:paraId="3D34D146" w14:textId="77777777" w:rsidTr="006F054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5B3C983" w14:textId="77777777" w:rsidR="009D2F05" w:rsidRPr="00FC2A44" w:rsidRDefault="00BE51E0" w:rsidP="006F054D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pict w14:anchorId="7C15EE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5.25pt;height:15.75pt;mso-width-percent:0;mso-height-percent:0;mso-width-percent:0;mso-height-percent:0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D86B360" w14:textId="77777777"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E18202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39C45F7" w14:textId="77777777"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D2F05" w:rsidRPr="00FC2A44" w14:paraId="101EE09E" w14:textId="77777777" w:rsidTr="006F054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E4D3B47" w14:textId="77777777" w:rsidR="009D2F05" w:rsidRPr="00FC2A44" w:rsidRDefault="009D2F05" w:rsidP="006F054D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63E7EC41" w14:textId="77777777"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35F752B" w14:textId="77777777"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B9BD9C1" w14:textId="77777777" w:rsidR="009D2F05" w:rsidRPr="00005135" w:rsidRDefault="009D2F05" w:rsidP="009D2F0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62E8" w14:textId="77777777" w:rsidR="00772757" w:rsidRDefault="00772757">
      <w:r>
        <w:separator/>
      </w:r>
    </w:p>
  </w:footnote>
  <w:footnote w:type="continuationSeparator" w:id="0">
    <w:p w14:paraId="01684E7A" w14:textId="77777777" w:rsidR="00772757" w:rsidRDefault="00772757">
      <w:r>
        <w:continuationSeparator/>
      </w:r>
    </w:p>
  </w:footnote>
  <w:footnote w:id="1">
    <w:p w14:paraId="7E7F035D" w14:textId="77777777" w:rsidR="00F652B8" w:rsidRPr="000A255B" w:rsidRDefault="00F652B8">
      <w:pPr>
        <w:pStyle w:val="Testonotaapidipagina"/>
        <w:rPr>
          <w:sz w:val="14"/>
          <w:szCs w:val="14"/>
        </w:rPr>
      </w:pPr>
      <w:r w:rsidRPr="000A255B">
        <w:rPr>
          <w:rStyle w:val="Rimandonotaapidipagina"/>
          <w:sz w:val="14"/>
          <w:szCs w:val="14"/>
        </w:rPr>
        <w:footnoteRef/>
      </w:r>
      <w:r w:rsidRPr="000A255B">
        <w:rPr>
          <w:sz w:val="14"/>
          <w:szCs w:val="14"/>
        </w:rPr>
        <w:t xml:space="preserve"> </w:t>
      </w:r>
      <w:r w:rsidRPr="000A255B">
        <w:rPr>
          <w:rFonts w:ascii="Arial" w:hAnsi="Arial" w:cs="Arial"/>
          <w:sz w:val="14"/>
          <w:szCs w:val="14"/>
        </w:rPr>
        <w:t>L’articolo 60, comma 3, secondo periodo, del d.lgs. 18 agosto 2000, n. 267 – come integrato dall’articolo 8, comma 13-</w:t>
      </w:r>
      <w:r w:rsidRPr="000A255B">
        <w:rPr>
          <w:rFonts w:ascii="Arial" w:hAnsi="Arial" w:cs="Arial"/>
          <w:i/>
          <w:iCs/>
          <w:sz w:val="14"/>
          <w:szCs w:val="14"/>
        </w:rPr>
        <w:t>sexies</w:t>
      </w:r>
      <w:r w:rsidRPr="000A255B">
        <w:rPr>
          <w:rFonts w:ascii="Arial" w:hAnsi="Arial" w:cs="Arial"/>
          <w:sz w:val="14"/>
          <w:szCs w:val="14"/>
        </w:rPr>
        <w:t xml:space="preserve">, del decreto-legge 19 giugno 2015, n. 78, convertito, con modificazioni, dalla legge 6 agosto 2015, n. 125 – stabilisce che «La causa di </w:t>
      </w:r>
      <w:proofErr w:type="spellStart"/>
      <w:r w:rsidRPr="000A255B">
        <w:rPr>
          <w:rFonts w:ascii="Arial" w:hAnsi="Arial" w:cs="Arial"/>
          <w:sz w:val="14"/>
          <w:szCs w:val="14"/>
        </w:rPr>
        <w:t>ineleggibilita</w:t>
      </w:r>
      <w:proofErr w:type="spellEnd"/>
      <w:r w:rsidRPr="000A255B">
        <w:rPr>
          <w:rFonts w:ascii="Arial" w:hAnsi="Arial" w:cs="Arial"/>
          <w:sz w:val="14"/>
          <w:szCs w:val="14"/>
        </w:rPr>
        <w:t xml:space="preserve">̀ prevista nel numero 12)» dell’articolo 60, comma 1, «non ha effetto nei confronti del sindaco in caso di elezioni contestuali nel comune nel quale l’interessato è </w:t>
      </w:r>
      <w:proofErr w:type="spellStart"/>
      <w:r w:rsidRPr="000A255B">
        <w:rPr>
          <w:rFonts w:ascii="Arial" w:hAnsi="Arial" w:cs="Arial"/>
          <w:sz w:val="14"/>
          <w:szCs w:val="14"/>
        </w:rPr>
        <w:t>gia</w:t>
      </w:r>
      <w:proofErr w:type="spellEnd"/>
      <w:r w:rsidRPr="000A255B">
        <w:rPr>
          <w:rFonts w:ascii="Arial" w:hAnsi="Arial" w:cs="Arial"/>
          <w:sz w:val="14"/>
          <w:szCs w:val="14"/>
        </w:rPr>
        <w:t>̀ in carica e in quello nel quale intende candidarsi».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316"/>
    <w:rsid w:val="00062789"/>
    <w:rsid w:val="000A255B"/>
    <w:rsid w:val="000D6691"/>
    <w:rsid w:val="001150B6"/>
    <w:rsid w:val="00135F75"/>
    <w:rsid w:val="00192256"/>
    <w:rsid w:val="001E7248"/>
    <w:rsid w:val="001E77BD"/>
    <w:rsid w:val="001F1A71"/>
    <w:rsid w:val="001F57FC"/>
    <w:rsid w:val="002F12D2"/>
    <w:rsid w:val="00310060"/>
    <w:rsid w:val="003A5380"/>
    <w:rsid w:val="003B7ABF"/>
    <w:rsid w:val="004271DE"/>
    <w:rsid w:val="00453F77"/>
    <w:rsid w:val="00530D31"/>
    <w:rsid w:val="005559CE"/>
    <w:rsid w:val="0056043D"/>
    <w:rsid w:val="005628DB"/>
    <w:rsid w:val="005B12D1"/>
    <w:rsid w:val="005B37E5"/>
    <w:rsid w:val="005C650D"/>
    <w:rsid w:val="005F659E"/>
    <w:rsid w:val="006B4C9F"/>
    <w:rsid w:val="006C4316"/>
    <w:rsid w:val="006E5E6B"/>
    <w:rsid w:val="006F054D"/>
    <w:rsid w:val="00736E63"/>
    <w:rsid w:val="00772757"/>
    <w:rsid w:val="007B4B8E"/>
    <w:rsid w:val="007C4295"/>
    <w:rsid w:val="00801936"/>
    <w:rsid w:val="0081650A"/>
    <w:rsid w:val="00824F9E"/>
    <w:rsid w:val="00845E66"/>
    <w:rsid w:val="009240BD"/>
    <w:rsid w:val="0099342E"/>
    <w:rsid w:val="009D2F05"/>
    <w:rsid w:val="00A07A4B"/>
    <w:rsid w:val="00B93455"/>
    <w:rsid w:val="00BD326E"/>
    <w:rsid w:val="00BE51E0"/>
    <w:rsid w:val="00C23869"/>
    <w:rsid w:val="00C41F2B"/>
    <w:rsid w:val="00C64BF1"/>
    <w:rsid w:val="00C817A3"/>
    <w:rsid w:val="00D70D94"/>
    <w:rsid w:val="00DA1C79"/>
    <w:rsid w:val="00E5645B"/>
    <w:rsid w:val="00ED2EF3"/>
    <w:rsid w:val="00EF09F7"/>
    <w:rsid w:val="00F652B8"/>
    <w:rsid w:val="00FA76DA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C3417"/>
  <w15:chartTrackingRefBased/>
  <w15:docId w15:val="{2393FD00-55F8-4D02-9438-88C2D69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652"/>
      </w:tabs>
      <w:autoSpaceDE w:val="0"/>
      <w:autoSpaceDN w:val="0"/>
      <w:adjustRightInd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6C43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1D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50A"/>
  </w:style>
  <w:style w:type="character" w:styleId="Rimandonotaapidipagina">
    <w:name w:val="footnote reference"/>
    <w:uiPriority w:val="99"/>
    <w:semiHidden/>
    <w:unhideWhenUsed/>
    <w:rsid w:val="00816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69E6-EDF1-4977-936C-31FE4CC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Riccardo Moraldi</cp:lastModifiedBy>
  <cp:revision>6</cp:revision>
  <cp:lastPrinted>2015-04-16T09:20:00Z</cp:lastPrinted>
  <dcterms:created xsi:type="dcterms:W3CDTF">2019-03-25T10:03:00Z</dcterms:created>
  <dcterms:modified xsi:type="dcterms:W3CDTF">2021-08-05T08:49:00Z</dcterms:modified>
</cp:coreProperties>
</file>